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24" w:rsidRDefault="005114DC" w:rsidP="0075316F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 xml:space="preserve">                           </w:t>
      </w:r>
      <w:r w:rsidR="00A21924" w:rsidRPr="00A21924">
        <w:rPr>
          <w:rFonts w:ascii="Comic Sans MS" w:hAnsi="Comic Sans MS"/>
          <w:b/>
          <w:sz w:val="28"/>
        </w:rPr>
        <w:t>Kassabuch</w:t>
      </w:r>
      <w:r>
        <w:rPr>
          <w:rFonts w:ascii="Comic Sans MS" w:hAnsi="Comic Sans MS"/>
          <w:b/>
          <w:sz w:val="28"/>
        </w:rPr>
        <w:t xml:space="preserve">         </w:t>
      </w:r>
      <w:r w:rsidRPr="005114DC">
        <w:rPr>
          <w:rFonts w:ascii="Comic Sans MS" w:hAnsi="Comic Sans MS"/>
          <w:b/>
        </w:rPr>
        <w:t xml:space="preserve">Übung:_________     </w:t>
      </w:r>
      <w:r w:rsidR="00A21924">
        <w:rPr>
          <w:rFonts w:ascii="Comic Sans MS" w:hAnsi="Comic Sans MS"/>
          <w:b/>
          <w:sz w:val="28"/>
        </w:rPr>
        <w:br/>
      </w:r>
      <w:r w:rsidR="00A21924" w:rsidRPr="00A21924">
        <w:rPr>
          <w:rFonts w:ascii="Comic Sans MS" w:hAnsi="Comic Sans MS"/>
        </w:rPr>
        <w:t>vom _______________ bis _______________ 20 . .</w:t>
      </w:r>
      <w:bookmarkStart w:id="0" w:name="_GoBack"/>
      <w:bookmarkEnd w:id="0"/>
    </w:p>
    <w:tbl>
      <w:tblPr>
        <w:tblStyle w:val="Tabellenrast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265"/>
        <w:gridCol w:w="730"/>
        <w:gridCol w:w="236"/>
        <w:gridCol w:w="236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340"/>
        <w:gridCol w:w="510"/>
        <w:gridCol w:w="510"/>
        <w:gridCol w:w="285"/>
      </w:tblGrid>
      <w:tr w:rsidR="0075316F" w:rsidTr="00C975A5">
        <w:trPr>
          <w:trHeight w:val="397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7531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Tag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 w:cs="Arial"/>
              </w:rPr>
            </w:pPr>
            <w:r w:rsidRPr="0075316F">
              <w:rPr>
                <w:rFonts w:ascii="Calibri" w:hAnsi="Calibri" w:cs="Arial"/>
              </w:rPr>
              <w:t>Text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Default="0075316F" w:rsidP="009255B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Beleg</w:t>
            </w:r>
          </w:p>
          <w:p w:rsidR="00350780" w:rsidRPr="0075316F" w:rsidRDefault="00350780" w:rsidP="009255B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Nr.</w:t>
            </w:r>
          </w:p>
        </w:tc>
        <w:tc>
          <w:tcPr>
            <w:tcW w:w="17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Einnahme</w:t>
            </w:r>
          </w:p>
        </w:tc>
        <w:tc>
          <w:tcPr>
            <w:tcW w:w="17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Ausgabe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Tagessaldo</w:t>
            </w:r>
          </w:p>
        </w:tc>
      </w:tr>
      <w:tr w:rsidR="0075316F" w:rsidTr="00C975A5">
        <w:trPr>
          <w:trHeight w:val="34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16F" w:rsidRDefault="0075316F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Default="0075316F" w:rsidP="009255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Default="0075316F" w:rsidP="009255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16F" w:rsidRPr="0075316F" w:rsidRDefault="0075316F" w:rsidP="009255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  <w:tr w:rsidR="009255B3" w:rsidTr="00C975A5">
        <w:trPr>
          <w:trHeight w:val="39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1924" w:rsidRPr="001B0A7B" w:rsidRDefault="001B0A7B" w:rsidP="001B0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</w:t>
            </w:r>
          </w:p>
        </w:tc>
        <w:tc>
          <w:tcPr>
            <w:tcW w:w="730" w:type="dxa"/>
            <w:tcBorders>
              <w:top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top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1924" w:rsidRPr="001B0A7B" w:rsidRDefault="001B0A7B" w:rsidP="001B0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Saldo</w:t>
            </w:r>
          </w:p>
        </w:tc>
        <w:tc>
          <w:tcPr>
            <w:tcW w:w="730" w:type="dxa"/>
            <w:tcBorders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lef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  <w:tr w:rsidR="0075316F" w:rsidTr="00C975A5">
        <w:trPr>
          <w:trHeight w:val="39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1924" w:rsidRPr="001B0A7B" w:rsidRDefault="00A21924" w:rsidP="001B0A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32" w:type="dxa"/>
            <w:tcBorders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bottom w:val="single" w:sz="8" w:space="0" w:color="auto"/>
              <w:right w:val="single" w:sz="8" w:space="0" w:color="auto"/>
            </w:tcBorders>
          </w:tcPr>
          <w:p w:rsidR="00A21924" w:rsidRDefault="00A21924" w:rsidP="00A21924">
            <w:pPr>
              <w:rPr>
                <w:rFonts w:ascii="Comic Sans MS" w:hAnsi="Comic Sans MS"/>
              </w:rPr>
            </w:pPr>
          </w:p>
        </w:tc>
      </w:tr>
    </w:tbl>
    <w:p w:rsidR="00A21924" w:rsidRPr="00A21924" w:rsidRDefault="00A21924" w:rsidP="00B325E2">
      <w:pPr>
        <w:rPr>
          <w:rFonts w:ascii="Comic Sans MS" w:hAnsi="Comic Sans MS"/>
        </w:rPr>
      </w:pPr>
    </w:p>
    <w:sectPr w:rsidR="00A21924" w:rsidRPr="00A21924" w:rsidSect="005114DC">
      <w:pgSz w:w="11906" w:h="16838"/>
      <w:pgMar w:top="142" w:right="2125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24"/>
    <w:rsid w:val="001B0A7B"/>
    <w:rsid w:val="002F3C6F"/>
    <w:rsid w:val="00350780"/>
    <w:rsid w:val="00391441"/>
    <w:rsid w:val="005114DC"/>
    <w:rsid w:val="005A6D0E"/>
    <w:rsid w:val="0075316F"/>
    <w:rsid w:val="00846A47"/>
    <w:rsid w:val="009255B3"/>
    <w:rsid w:val="00A21924"/>
    <w:rsid w:val="00B325E2"/>
    <w:rsid w:val="00C975A5"/>
    <w:rsid w:val="00CD2759"/>
    <w:rsid w:val="00D5597E"/>
    <w:rsid w:val="00D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23F"/>
  <w15:docId w15:val="{17A61943-1AC2-4D2D-A5D7-DA98BCE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CB1E5360.dotm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Ronald Steber</cp:lastModifiedBy>
  <cp:revision>4</cp:revision>
  <cp:lastPrinted>2020-12-09T08:03:00Z</cp:lastPrinted>
  <dcterms:created xsi:type="dcterms:W3CDTF">2019-01-31T09:09:00Z</dcterms:created>
  <dcterms:modified xsi:type="dcterms:W3CDTF">2020-12-09T11:11:00Z</dcterms:modified>
</cp:coreProperties>
</file>